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9B084" w14:textId="77777777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>別記第３号様式（第７条関係）</w:t>
      </w:r>
    </w:p>
    <w:p w14:paraId="2D758FC5" w14:textId="77777777" w:rsidR="0055742F" w:rsidRDefault="0055742F">
      <w:pPr>
        <w:spacing w:line="360" w:lineRule="auto"/>
        <w:jc w:val="center"/>
      </w:pPr>
      <w:r>
        <w:rPr>
          <w:rFonts w:ascii="ＭＳ 明朝" w:hAnsi="ＭＳ 明朝" w:cs="ＭＳ 明朝"/>
          <w:sz w:val="24"/>
        </w:rPr>
        <w:t>令和</w:t>
      </w:r>
      <w:r w:rsidR="00034B51">
        <w:rPr>
          <w:rFonts w:ascii="ＭＳ 明朝" w:hAnsi="ＭＳ 明朝" w:cs="ＭＳ 明朝" w:hint="eastAsia"/>
          <w:sz w:val="24"/>
        </w:rPr>
        <w:t>５</w:t>
      </w:r>
      <w:r>
        <w:rPr>
          <w:rFonts w:ascii="ＭＳ 明朝" w:hAnsi="ＭＳ 明朝" w:cs="ＭＳ 明朝"/>
          <w:sz w:val="24"/>
        </w:rPr>
        <w:t>年度　市政協力業務委託完了報告書（区　用）</w:t>
      </w:r>
    </w:p>
    <w:p w14:paraId="12194DEA" w14:textId="77777777" w:rsidR="0055742F" w:rsidRDefault="00692BBD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　　　　　　　　　　　　　　　　　　　　　　　　　　　　</w:t>
      </w:r>
      <w:r w:rsidR="003D3FA4">
        <w:rPr>
          <w:rFonts w:ascii="ＭＳ 明朝" w:hAnsi="ＭＳ 明朝" w:cs="ＭＳ 明朝" w:hint="eastAsia"/>
          <w:sz w:val="24"/>
        </w:rPr>
        <w:t xml:space="preserve">　　　　　　</w:t>
      </w:r>
      <w:r>
        <w:rPr>
          <w:rFonts w:ascii="ＭＳ 明朝" w:hAnsi="ＭＳ 明朝" w:cs="ＭＳ 明朝"/>
          <w:sz w:val="24"/>
        </w:rPr>
        <w:t>令和</w:t>
      </w:r>
      <w:r w:rsidR="00034B51">
        <w:rPr>
          <w:rFonts w:ascii="ＭＳ 明朝" w:hAnsi="ＭＳ 明朝" w:cs="ＭＳ 明朝" w:hint="eastAsia"/>
          <w:sz w:val="24"/>
        </w:rPr>
        <w:t>６</w:t>
      </w:r>
      <w:r w:rsidR="0055742F">
        <w:rPr>
          <w:rFonts w:ascii="ＭＳ 明朝" w:hAnsi="ＭＳ 明朝" w:cs="ＭＳ 明朝"/>
          <w:sz w:val="24"/>
        </w:rPr>
        <w:t>年３月31日</w:t>
      </w:r>
    </w:p>
    <w:p w14:paraId="6FCEB936" w14:textId="5DEE05E8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多治見市長　</w:t>
      </w:r>
      <w:r w:rsidR="00474894">
        <w:rPr>
          <w:rFonts w:ascii="ＭＳ 明朝" w:hAnsi="ＭＳ 明朝" w:cs="ＭＳ 明朝" w:hint="eastAsia"/>
          <w:sz w:val="24"/>
        </w:rPr>
        <w:t>髙木</w:t>
      </w:r>
      <w:r w:rsidR="0041277A">
        <w:rPr>
          <w:rFonts w:ascii="ＭＳ 明朝" w:hAnsi="ＭＳ 明朝" w:cs="ＭＳ 明朝" w:hint="eastAsia"/>
          <w:sz w:val="24"/>
        </w:rPr>
        <w:t xml:space="preserve">　貴行</w:t>
      </w:r>
      <w:r>
        <w:t xml:space="preserve">　様　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55"/>
        <w:gridCol w:w="1575"/>
        <w:gridCol w:w="4221"/>
      </w:tblGrid>
      <w:tr w:rsidR="0055742F" w14:paraId="5DB7DB56" w14:textId="77777777">
        <w:trPr>
          <w:trHeight w:val="55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43717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区　　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24B89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bCs/>
                <w:sz w:val="24"/>
              </w:rPr>
              <w:t>第　　　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8D356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町内会数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05ACB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bCs/>
                <w:sz w:val="24"/>
              </w:rPr>
              <w:t xml:space="preserve">　　町内会</w:t>
            </w:r>
          </w:p>
        </w:tc>
      </w:tr>
      <w:tr w:rsidR="0055742F" w14:paraId="79DCAB03" w14:textId="77777777">
        <w:trPr>
          <w:cantSplit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57EB" w14:textId="77777777" w:rsidR="0055742F" w:rsidRDefault="0055742F">
            <w:pPr>
              <w:spacing w:line="360" w:lineRule="auto"/>
            </w:pPr>
            <w:r>
              <w:rPr>
                <w:rFonts w:ascii="ＭＳ 明朝" w:hAnsi="ＭＳ 明朝" w:cs="ＭＳ 明朝"/>
                <w:sz w:val="24"/>
              </w:rPr>
              <w:t>区　　長</w:t>
            </w:r>
          </w:p>
          <w:p w14:paraId="7E47BEDD" w14:textId="77777777" w:rsidR="0055742F" w:rsidRDefault="0055742F">
            <w:pPr>
              <w:spacing w:line="360" w:lineRule="auto"/>
            </w:pPr>
            <w:r>
              <w:rPr>
                <w:rFonts w:ascii="ＭＳ 明朝" w:hAnsi="ＭＳ 明朝" w:cs="ＭＳ 明朝"/>
                <w:sz w:val="24"/>
              </w:rPr>
              <w:t>住所氏名</w:t>
            </w:r>
          </w:p>
        </w:tc>
        <w:tc>
          <w:tcPr>
            <w:tcW w:w="9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2517" w14:textId="77777777" w:rsidR="0055742F" w:rsidRDefault="0055742F">
            <w:pPr>
              <w:spacing w:line="360" w:lineRule="auto"/>
            </w:pPr>
            <w:r>
              <w:rPr>
                <w:rFonts w:ascii="ＭＳ 明朝" w:hAnsi="ＭＳ 明朝" w:cs="ＭＳ 明朝"/>
                <w:sz w:val="24"/>
              </w:rPr>
              <w:t xml:space="preserve">　住　所</w:t>
            </w:r>
            <w:r>
              <w:rPr>
                <w:rFonts w:ascii="ＭＳ 明朝" w:hAnsi="ＭＳ 明朝" w:cs="ＭＳ 明朝"/>
                <w:b/>
                <w:bCs/>
                <w:sz w:val="24"/>
              </w:rPr>
              <w:t xml:space="preserve">　　</w:t>
            </w:r>
            <w:r>
              <w:rPr>
                <w:rFonts w:ascii="ＭＳ 明朝" w:hAnsi="ＭＳ 明朝" w:cs="ＭＳ 明朝"/>
                <w:bCs/>
                <w:sz w:val="24"/>
              </w:rPr>
              <w:t>多治見市</w:t>
            </w:r>
          </w:p>
          <w:p w14:paraId="3305A020" w14:textId="77777777" w:rsidR="0055742F" w:rsidRDefault="0055742F">
            <w:pPr>
              <w:spacing w:line="360" w:lineRule="auto"/>
            </w:pPr>
            <w:r>
              <w:rPr>
                <w:rFonts w:ascii="ＭＳ 明朝" w:hAnsi="ＭＳ 明朝" w:cs="ＭＳ 明朝"/>
                <w:sz w:val="24"/>
              </w:rPr>
              <w:t xml:space="preserve">　氏　名　　　　　　　　　　</w:t>
            </w:r>
            <w:r>
              <w:rPr>
                <w:rFonts w:ascii="ＭＳ 明朝" w:hAnsi="ＭＳ 明朝" w:cs="ＭＳ 明朝"/>
                <w:b/>
                <w:bCs/>
                <w:sz w:val="24"/>
              </w:rPr>
              <w:t xml:space="preserve">　　</w:t>
            </w:r>
            <w:r>
              <w:rPr>
                <w:rFonts w:ascii="ＭＳ 明朝" w:hAnsi="ＭＳ 明朝" w:cs="ＭＳ 明朝"/>
                <w:bCs/>
                <w:sz w:val="24"/>
              </w:rPr>
              <w:t xml:space="preserve">　㊞</w:t>
            </w:r>
            <w:r>
              <w:rPr>
                <w:rFonts w:ascii="ＭＳ 明朝" w:hAnsi="ＭＳ 明朝" w:cs="ＭＳ 明朝"/>
                <w:sz w:val="24"/>
              </w:rPr>
              <w:t xml:space="preserve">　</w:t>
            </w:r>
          </w:p>
        </w:tc>
      </w:tr>
    </w:tbl>
    <w:p w14:paraId="2199858E" w14:textId="77777777" w:rsidR="0055742F" w:rsidRDefault="0055742F">
      <w:r>
        <w:rPr>
          <w:rFonts w:ascii="ＭＳ 明朝" w:hAnsi="ＭＳ 明朝" w:cs="ＭＳ 明朝"/>
          <w:sz w:val="24"/>
        </w:rPr>
        <w:t xml:space="preserve">　以下のとおり、多治見市と</w:t>
      </w:r>
      <w:r>
        <w:rPr>
          <w:rFonts w:ascii="ＭＳ 明朝" w:hAnsi="ＭＳ 明朝" w:cs="ＭＳ 明朝"/>
          <w:bCs/>
          <w:sz w:val="24"/>
        </w:rPr>
        <w:t>第　　　区</w:t>
      </w:r>
      <w:r>
        <w:rPr>
          <w:rFonts w:ascii="ＭＳ 明朝" w:hAnsi="ＭＳ 明朝" w:cs="ＭＳ 明朝"/>
          <w:sz w:val="24"/>
        </w:rPr>
        <w:t>における令和</w:t>
      </w:r>
      <w:r w:rsidR="00034B51">
        <w:rPr>
          <w:rFonts w:ascii="ＭＳ 明朝" w:hAnsi="ＭＳ 明朝" w:cs="ＭＳ 明朝" w:hint="eastAsia"/>
          <w:sz w:val="24"/>
        </w:rPr>
        <w:t>５</w:t>
      </w:r>
      <w:r>
        <w:rPr>
          <w:rFonts w:ascii="ＭＳ 明朝" w:hAnsi="ＭＳ 明朝" w:cs="ＭＳ 明朝"/>
          <w:sz w:val="24"/>
        </w:rPr>
        <w:t>年度 市政協力業務委託契約に基づく、市政協力業務を適切に完了しましたので報告します。</w:t>
      </w:r>
    </w:p>
    <w:p w14:paraId="19A56EFB" w14:textId="77777777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>（１）市政協力業務委託費　　　　　　金　　　　　　　　円（Ａ+Ｂ）</w:t>
      </w:r>
    </w:p>
    <w:p w14:paraId="7A9F5737" w14:textId="77777777" w:rsidR="0055742F" w:rsidRDefault="0055742F">
      <w:pPr>
        <w:spacing w:line="360" w:lineRule="auto"/>
      </w:pPr>
      <w:r>
        <w:rPr>
          <w:rFonts w:ascii="ＭＳ 明朝" w:hAnsi="ＭＳ 明朝" w:cs="ＭＳ 明朝"/>
          <w:sz w:val="24"/>
        </w:rPr>
        <w:t xml:space="preserve">（２）市政協力業務委託費内訳　</w:t>
      </w:r>
      <w:r>
        <w:rPr>
          <w:rFonts w:ascii="ＭＳ 明朝" w:hAnsi="ＭＳ 明朝" w:cs="ＭＳ 明朝"/>
          <w:b/>
          <w:bCs/>
          <w:sz w:val="24"/>
          <w:szCs w:val="21"/>
        </w:rPr>
        <w:t xml:space="preserve">　　　　　　　　　　　　　　　　　　　　　　</w:t>
      </w:r>
      <w:r>
        <w:t>（単位　円）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  <w:gridCol w:w="2372"/>
        <w:gridCol w:w="2966"/>
      </w:tblGrid>
      <w:tr w:rsidR="0055742F" w14:paraId="4E2C4DBB" w14:textId="77777777">
        <w:trPr>
          <w:cantSplit/>
          <w:trHeight w:val="52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1D67C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区委託金額（Ａ）</w:t>
            </w:r>
          </w:p>
        </w:tc>
        <w:tc>
          <w:tcPr>
            <w:tcW w:w="255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E3679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 xml:space="preserve">　　　　　　円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CC196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町内会委託金額（Ｂ）</w:t>
            </w:r>
          </w:p>
        </w:tc>
        <w:tc>
          <w:tcPr>
            <w:tcW w:w="296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B5441" w14:textId="77777777" w:rsidR="0055742F" w:rsidRDefault="0055742F">
            <w:pPr>
              <w:spacing w:line="360" w:lineRule="auto"/>
            </w:pPr>
            <w:r>
              <w:rPr>
                <w:rFonts w:ascii="ＭＳ 明朝" w:hAnsi="ＭＳ 明朝" w:cs="ＭＳ 明朝"/>
                <w:sz w:val="24"/>
              </w:rPr>
              <w:t xml:space="preserve">　　　　　　　　　円</w:t>
            </w:r>
          </w:p>
        </w:tc>
      </w:tr>
    </w:tbl>
    <w:p w14:paraId="14AECC30" w14:textId="77777777" w:rsidR="0055742F" w:rsidRDefault="0055742F">
      <w:pPr>
        <w:spacing w:line="360" w:lineRule="auto"/>
      </w:pPr>
      <w:r>
        <w:t xml:space="preserve">（３）区実施業務内容　　　　　　　　　　　　　　　　　　　　　　　　　　　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6331"/>
      </w:tblGrid>
      <w:tr w:rsidR="0055742F" w14:paraId="200F8568" w14:textId="77777777" w:rsidTr="00692BBD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0B55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実施年月日及び事業名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70B4" w14:textId="77777777" w:rsidR="0055742F" w:rsidRDefault="0055742F">
            <w:pPr>
              <w:spacing w:line="360" w:lineRule="auto"/>
              <w:jc w:val="center"/>
            </w:pPr>
            <w:r>
              <w:rPr>
                <w:rFonts w:ascii="ＭＳ 明朝" w:hAnsi="ＭＳ 明朝" w:cs="ＭＳ 明朝"/>
                <w:sz w:val="24"/>
              </w:rPr>
              <w:t>主　な　使　途　等</w:t>
            </w:r>
          </w:p>
        </w:tc>
      </w:tr>
      <w:tr w:rsidR="00692BBD" w14:paraId="50C75AE9" w14:textId="77777777" w:rsidTr="00692BBD">
        <w:trPr>
          <w:cantSplit/>
          <w:trHeight w:val="125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9C5C" w14:textId="77777777" w:rsidR="00692BBD" w:rsidRDefault="00692BBD" w:rsidP="00692BBD">
            <w:pPr>
              <w:snapToGrid w:val="0"/>
              <w:spacing w:line="360" w:lineRule="auto"/>
              <w:rPr>
                <w:rFonts w:ascii="ＭＳ 明朝" w:hAnsi="ＭＳ 明朝" w:cs="ＭＳ 明朝"/>
                <w:b/>
                <w:bCs/>
                <w:sz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42408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6246F9A2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57E39491" w14:textId="77777777" w:rsidR="00692BBD" w:rsidRPr="0050623E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692BBD" w14:paraId="456A3437" w14:textId="77777777" w:rsidTr="006D1957">
        <w:trPr>
          <w:cantSplit/>
          <w:trHeight w:val="125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8D7D" w14:textId="77777777" w:rsidR="00692BBD" w:rsidRDefault="00692BBD" w:rsidP="00692BBD">
            <w:pPr>
              <w:snapToGrid w:val="0"/>
              <w:spacing w:line="360" w:lineRule="auto"/>
              <w:rPr>
                <w:rFonts w:ascii="ＭＳ 明朝" w:eastAsia="ＭＳ ゴシック" w:hAnsi="ＭＳ 明朝" w:cs="ＭＳ 明朝"/>
                <w:b/>
                <w:bCs/>
                <w:sz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BBD04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358F1CAB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4E4B9A45" w14:textId="77777777" w:rsidR="00692BBD" w:rsidRPr="0050623E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692BBD" w14:paraId="0837052D" w14:textId="77777777" w:rsidTr="006D1957">
        <w:trPr>
          <w:cantSplit/>
          <w:trHeight w:val="125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F215" w14:textId="77777777" w:rsidR="00692BBD" w:rsidRDefault="00692BBD" w:rsidP="00692BBD">
            <w:pPr>
              <w:snapToGrid w:val="0"/>
              <w:spacing w:line="360" w:lineRule="auto"/>
              <w:rPr>
                <w:rFonts w:ascii="HGP教科書体" w:eastAsia="ＭＳ ゴシック" w:hAnsi="HGP教科書体"/>
                <w:b/>
                <w:bCs/>
                <w:sz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0C9C6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3B9988F9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0C287C58" w14:textId="77777777" w:rsidR="00692BBD" w:rsidRPr="0050623E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692BBD" w14:paraId="0563246A" w14:textId="77777777" w:rsidTr="006D1957">
        <w:trPr>
          <w:cantSplit/>
          <w:trHeight w:val="125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41CE5495" w14:textId="77777777" w:rsidR="00692BBD" w:rsidRDefault="00692BBD" w:rsidP="00692BBD">
            <w:pPr>
              <w:snapToGrid w:val="0"/>
              <w:spacing w:line="360" w:lineRule="auto"/>
              <w:rPr>
                <w:rFonts w:ascii="HGP教科書体" w:eastAsia="ＭＳ ゴシック" w:hAnsi="HGP教科書体"/>
                <w:b/>
                <w:bCs/>
                <w:sz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FABAD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59B9D3A1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48F8A1C7" w14:textId="77777777" w:rsidR="00692BBD" w:rsidRPr="0050623E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692BBD" w14:paraId="72526A3E" w14:textId="77777777" w:rsidTr="006D1957">
        <w:trPr>
          <w:cantSplit/>
          <w:trHeight w:val="1258"/>
        </w:trPr>
        <w:tc>
          <w:tcPr>
            <w:tcW w:w="40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B72C" w14:textId="77777777" w:rsidR="00692BBD" w:rsidRDefault="00692BBD" w:rsidP="00692BBD">
            <w:pPr>
              <w:snapToGrid w:val="0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7E374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187DDC7E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2F809149" w14:textId="77777777" w:rsidR="00692BBD" w:rsidRPr="0050623E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  <w:tr w:rsidR="00692BBD" w14:paraId="454E5892" w14:textId="77777777" w:rsidTr="006D1957">
        <w:trPr>
          <w:cantSplit/>
          <w:trHeight w:val="125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CCB9" w14:textId="77777777" w:rsidR="00692BBD" w:rsidRDefault="00692BBD" w:rsidP="00692BBD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4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4CD50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支出額：　　　　　　　　　　　　円</w:t>
            </w:r>
          </w:p>
          <w:p w14:paraId="6EB57CC8" w14:textId="77777777" w:rsidR="00692BBD" w:rsidRPr="00C47051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事業内容：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8"/>
                <w:szCs w:val="28"/>
              </w:rPr>
              <w:t xml:space="preserve"> </w:t>
            </w:r>
          </w:p>
          <w:p w14:paraId="4380F546" w14:textId="77777777" w:rsidR="00692BBD" w:rsidRPr="0050623E" w:rsidRDefault="00692BBD" w:rsidP="00692BBD">
            <w:pPr>
              <w:snapToGrid w:val="0"/>
              <w:rPr>
                <w:rFonts w:ascii="HGP教科書体" w:eastAsia="HGP教科書体"/>
                <w:b/>
                <w:bCs/>
                <w:sz w:val="24"/>
              </w:rPr>
            </w:pPr>
            <w:r w:rsidRPr="00C47051">
              <w:rPr>
                <w:rFonts w:ascii="HGP教科書体" w:eastAsia="HGP教科書体" w:hint="eastAsia"/>
                <w:b/>
                <w:bCs/>
                <w:spacing w:val="-20"/>
                <w:sz w:val="28"/>
                <w:szCs w:val="28"/>
              </w:rPr>
              <w:t>支出内容：</w:t>
            </w:r>
            <w:r w:rsidRPr="00C47051">
              <w:rPr>
                <w:rFonts w:ascii="HGP教科書体" w:eastAsia="HGP教科書体"/>
                <w:b/>
                <w:bCs/>
                <w:spacing w:val="-20"/>
                <w:sz w:val="24"/>
              </w:rPr>
              <w:t xml:space="preserve"> </w:t>
            </w:r>
          </w:p>
        </w:tc>
      </w:tr>
    </w:tbl>
    <w:p w14:paraId="69A8A038" w14:textId="77777777" w:rsidR="0055742F" w:rsidRDefault="0055742F">
      <w:r>
        <w:rPr>
          <w:rFonts w:ascii="ＭＳ ゴシック" w:eastAsia="ＭＳ ゴシック" w:hAnsi="ＭＳ ゴシック" w:cs="ＭＳ ゴシック"/>
          <w:szCs w:val="21"/>
        </w:rPr>
        <w:t xml:space="preserve">＊宗教行事は市政協力業務に該当しません。　　　</w:t>
      </w:r>
    </w:p>
    <w:p w14:paraId="0517739E" w14:textId="77777777" w:rsidR="0055742F" w:rsidRDefault="0055742F">
      <w:r>
        <w:rPr>
          <w:rFonts w:ascii="ＭＳ ゴシック" w:eastAsia="ＭＳ ゴシック" w:hAnsi="ＭＳ ゴシック" w:cs="ＭＳ ゴシック"/>
          <w:szCs w:val="21"/>
        </w:rPr>
        <w:lastRenderedPageBreak/>
        <w:t>＊別添「令和</w:t>
      </w:r>
      <w:r w:rsidR="00034B51">
        <w:rPr>
          <w:rFonts w:ascii="ＭＳ ゴシック" w:eastAsia="ＭＳ ゴシック" w:hAnsi="ＭＳ ゴシック" w:cs="ＭＳ ゴシック" w:hint="eastAsia"/>
          <w:szCs w:val="21"/>
        </w:rPr>
        <w:t>５</w:t>
      </w:r>
      <w:r>
        <w:rPr>
          <w:rFonts w:ascii="ＭＳ ゴシック" w:eastAsia="ＭＳ ゴシック" w:hAnsi="ＭＳ ゴシック" w:cs="ＭＳ ゴシック"/>
          <w:szCs w:val="21"/>
        </w:rPr>
        <w:t>年度 市政協力業務委託完了報告書（町内会用）」と一緒に提出してください。</w:t>
      </w:r>
    </w:p>
    <w:sectPr w:rsidR="0055742F" w:rsidSect="00E3278D">
      <w:headerReference w:type="default" r:id="rId6"/>
      <w:footerReference w:type="default" r:id="rId7"/>
      <w:pgSz w:w="11906" w:h="16838"/>
      <w:pgMar w:top="907" w:right="851" w:bottom="794" w:left="851" w:header="851" w:footer="160" w:gutter="0"/>
      <w:pgNumType w:start="1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94165" w14:textId="77777777" w:rsidR="00E3278D" w:rsidRDefault="00E3278D">
      <w:r>
        <w:separator/>
      </w:r>
    </w:p>
  </w:endnote>
  <w:endnote w:type="continuationSeparator" w:id="0">
    <w:p w14:paraId="47A49851" w14:textId="77777777" w:rsidR="00E3278D" w:rsidRDefault="00E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E2633" w14:textId="77777777" w:rsidR="00C106FB" w:rsidRDefault="00C106FB" w:rsidP="00C106FB">
    <w:pPr>
      <w:pStyle w:val="a9"/>
      <w:jc w:val="center"/>
    </w:pPr>
    <w:r>
      <w:rPr>
        <w:rFonts w:hint="eastAsia"/>
      </w:rPr>
      <w:t>報告書様式１（区用）</w:t>
    </w:r>
  </w:p>
  <w:p w14:paraId="497C2AA6" w14:textId="77777777" w:rsidR="00C106FB" w:rsidRDefault="00C106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38E43" w14:textId="77777777" w:rsidR="00E3278D" w:rsidRDefault="00E3278D">
      <w:r>
        <w:separator/>
      </w:r>
    </w:p>
  </w:footnote>
  <w:footnote w:type="continuationSeparator" w:id="0">
    <w:p w14:paraId="1BEF782E" w14:textId="77777777" w:rsidR="00E3278D" w:rsidRDefault="00E3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7F8FC" w14:textId="77777777" w:rsidR="0055742F" w:rsidRDefault="0055742F">
    <w:pPr>
      <w:pStyle w:val="a8"/>
    </w:pPr>
    <w:r>
      <w:rPr>
        <w:rFonts w:ascii="Times New Roman" w:hAnsi="Times New Roman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F6"/>
    <w:rsid w:val="00034B51"/>
    <w:rsid w:val="003D3FA4"/>
    <w:rsid w:val="0041277A"/>
    <w:rsid w:val="004655A0"/>
    <w:rsid w:val="00474894"/>
    <w:rsid w:val="00476B2E"/>
    <w:rsid w:val="0055742F"/>
    <w:rsid w:val="00692BBD"/>
    <w:rsid w:val="006D1957"/>
    <w:rsid w:val="00706F7C"/>
    <w:rsid w:val="007213E3"/>
    <w:rsid w:val="00854AD9"/>
    <w:rsid w:val="008C7D67"/>
    <w:rsid w:val="00A85ABF"/>
    <w:rsid w:val="00A926F6"/>
    <w:rsid w:val="00C106FB"/>
    <w:rsid w:val="00E3278D"/>
    <w:rsid w:val="00E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58DE565"/>
  <w15:chartTrackingRefBased/>
  <w15:docId w15:val="{F049C54A-64E8-4717-B8A0-93811C36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ＭＳ 明朝" w:eastAsia="ＭＳ 明朝" w:hAnsi="ＭＳ 明朝" w:cs="Century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ＭＳ ゴシック" w:eastAsia="ＭＳ ゴシック" w:hAnsi="ＭＳ ゴシック" w:cs="Century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フッター (文字)"/>
    <w:link w:val="a9"/>
    <w:uiPriority w:val="99"/>
    <w:rsid w:val="00C106FB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tyo\Documents\&#12489;&#12513;&#12452;&#12531;&#21306;&#38263;&#20250;R060305\shiseikyouryoku\R5shiseikyouryoku\ku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ku.dotx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市政協力業務完了報告書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市政協力業務完了報告書</dc:title>
  <dc:subject/>
  <dc:creator>多治見市区長会</dc:creator>
  <cp:keywords/>
  <dc:description/>
  <cp:lastModifiedBy>区長会 多治見市</cp:lastModifiedBy>
  <cp:revision>2</cp:revision>
  <cp:lastPrinted>2020-11-20T09:24:00Z</cp:lastPrinted>
  <dcterms:created xsi:type="dcterms:W3CDTF">2024-03-14T05:57:00Z</dcterms:created>
  <dcterms:modified xsi:type="dcterms:W3CDTF">2024-03-14T06:07:00Z</dcterms:modified>
</cp:coreProperties>
</file>